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B6" w:rsidRPr="0093530E" w:rsidRDefault="00AA28B6" w:rsidP="00BC79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530E">
        <w:rPr>
          <w:rFonts w:ascii="Times New Roman" w:hAnsi="Times New Roman" w:cs="Times New Roman"/>
          <w:b/>
          <w:bCs/>
          <w:sz w:val="32"/>
          <w:szCs w:val="32"/>
        </w:rPr>
        <w:t>Протокол</w:t>
      </w:r>
    </w:p>
    <w:p w:rsidR="00AA28B6" w:rsidRPr="0093530E" w:rsidRDefault="00AA28B6" w:rsidP="00BC791A">
      <w:pPr>
        <w:rPr>
          <w:rFonts w:ascii="Times New Roman" w:hAnsi="Times New Roman" w:cs="Times New Roman"/>
          <w:sz w:val="28"/>
          <w:szCs w:val="28"/>
        </w:rPr>
      </w:pPr>
      <w:r w:rsidRPr="0093530E">
        <w:rPr>
          <w:rFonts w:ascii="Times New Roman" w:hAnsi="Times New Roman" w:cs="Times New Roman"/>
          <w:sz w:val="28"/>
          <w:szCs w:val="28"/>
        </w:rPr>
        <w:t xml:space="preserve">Предметной олимпиады по </w:t>
      </w:r>
      <w:r>
        <w:rPr>
          <w:rFonts w:ascii="Times New Roman" w:hAnsi="Times New Roman" w:cs="Times New Roman"/>
          <w:sz w:val="28"/>
          <w:szCs w:val="28"/>
          <w:u w:val="single"/>
        </w:rPr>
        <w:t>ОБЖ</w:t>
      </w:r>
    </w:p>
    <w:p w:rsidR="00AA28B6" w:rsidRDefault="00AA28B6" w:rsidP="00BC791A">
      <w:pPr>
        <w:rPr>
          <w:rFonts w:ascii="Times New Roman" w:hAnsi="Times New Roman" w:cs="Times New Roman"/>
          <w:sz w:val="28"/>
          <w:szCs w:val="28"/>
        </w:rPr>
      </w:pPr>
      <w:r w:rsidRPr="009353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8,</w:t>
      </w:r>
      <w:r w:rsidRPr="0093530E">
        <w:rPr>
          <w:rFonts w:ascii="Times New Roman" w:hAnsi="Times New Roman" w:cs="Times New Roman"/>
          <w:sz w:val="28"/>
          <w:szCs w:val="28"/>
        </w:rPr>
        <w:t>9,10,11 классах МБОУ «СОШ № 3 г.Харабали» Астраханской области</w:t>
      </w:r>
    </w:p>
    <w:p w:rsidR="00AA28B6" w:rsidRDefault="00AA28B6" w:rsidP="00BC7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составлен «10 » октября 2013-2014 у.г.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4060"/>
        <w:gridCol w:w="865"/>
        <w:gridCol w:w="951"/>
        <w:gridCol w:w="905"/>
        <w:gridCol w:w="2294"/>
      </w:tblGrid>
      <w:tr w:rsidR="00AA28B6" w:rsidRPr="0002459D">
        <w:tc>
          <w:tcPr>
            <w:tcW w:w="496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60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учащегося </w:t>
            </w:r>
          </w:p>
        </w:tc>
        <w:tc>
          <w:tcPr>
            <w:tcW w:w="86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951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0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294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</w:t>
            </w:r>
          </w:p>
        </w:tc>
      </w:tr>
      <w:tr w:rsidR="00AA28B6" w:rsidRPr="0002459D">
        <w:tc>
          <w:tcPr>
            <w:tcW w:w="496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0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Галкин Дмитрий</w:t>
            </w:r>
          </w:p>
        </w:tc>
        <w:tc>
          <w:tcPr>
            <w:tcW w:w="86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51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94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Храпова Л.А.</w:t>
            </w:r>
          </w:p>
        </w:tc>
      </w:tr>
      <w:tr w:rsidR="00AA28B6" w:rsidRPr="0002459D">
        <w:tc>
          <w:tcPr>
            <w:tcW w:w="496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0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Вавилова Ирина</w:t>
            </w:r>
          </w:p>
        </w:tc>
        <w:tc>
          <w:tcPr>
            <w:tcW w:w="86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51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294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Храпова Л.А.</w:t>
            </w:r>
          </w:p>
        </w:tc>
      </w:tr>
      <w:tr w:rsidR="00AA28B6" w:rsidRPr="0002459D">
        <w:tc>
          <w:tcPr>
            <w:tcW w:w="496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0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Вехова Юлия</w:t>
            </w:r>
          </w:p>
        </w:tc>
        <w:tc>
          <w:tcPr>
            <w:tcW w:w="86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51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94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Храпова Л.А.</w:t>
            </w:r>
          </w:p>
        </w:tc>
      </w:tr>
      <w:tr w:rsidR="00AA28B6" w:rsidRPr="0002459D">
        <w:tc>
          <w:tcPr>
            <w:tcW w:w="496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0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Погожев Виктор</w:t>
            </w:r>
          </w:p>
        </w:tc>
        <w:tc>
          <w:tcPr>
            <w:tcW w:w="86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51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294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Храпова Л.А.</w:t>
            </w:r>
          </w:p>
        </w:tc>
      </w:tr>
      <w:tr w:rsidR="00AA28B6" w:rsidRPr="0002459D">
        <w:tc>
          <w:tcPr>
            <w:tcW w:w="496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0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Савенкова Лолита</w:t>
            </w:r>
          </w:p>
        </w:tc>
        <w:tc>
          <w:tcPr>
            <w:tcW w:w="86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51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94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Храпова Л.А.</w:t>
            </w:r>
          </w:p>
        </w:tc>
      </w:tr>
      <w:tr w:rsidR="00AA28B6" w:rsidRPr="0002459D">
        <w:tc>
          <w:tcPr>
            <w:tcW w:w="496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0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Шалабаев Бауыржан</w:t>
            </w:r>
          </w:p>
        </w:tc>
        <w:tc>
          <w:tcPr>
            <w:tcW w:w="86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951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294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Храпова Л.А.</w:t>
            </w:r>
          </w:p>
        </w:tc>
      </w:tr>
      <w:tr w:rsidR="00AA28B6" w:rsidRPr="0002459D">
        <w:tc>
          <w:tcPr>
            <w:tcW w:w="496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0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Гноевой Николай</w:t>
            </w:r>
          </w:p>
        </w:tc>
        <w:tc>
          <w:tcPr>
            <w:tcW w:w="86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51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94" w:type="dxa"/>
          </w:tcPr>
          <w:p w:rsidR="00AA28B6" w:rsidRPr="0002459D" w:rsidRDefault="00AA28B6" w:rsidP="0002459D">
            <w:pPr>
              <w:spacing w:after="0" w:line="240" w:lineRule="auto"/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Храпова Л.А.</w:t>
            </w:r>
          </w:p>
        </w:tc>
      </w:tr>
      <w:tr w:rsidR="00AA28B6" w:rsidRPr="0002459D">
        <w:tc>
          <w:tcPr>
            <w:tcW w:w="496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0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Колиниченко Алексей</w:t>
            </w:r>
          </w:p>
        </w:tc>
        <w:tc>
          <w:tcPr>
            <w:tcW w:w="86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51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294" w:type="dxa"/>
          </w:tcPr>
          <w:p w:rsidR="00AA28B6" w:rsidRPr="0002459D" w:rsidRDefault="00AA28B6" w:rsidP="0002459D">
            <w:pPr>
              <w:spacing w:after="0" w:line="240" w:lineRule="auto"/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Храпова Л.А.</w:t>
            </w:r>
          </w:p>
        </w:tc>
      </w:tr>
      <w:tr w:rsidR="00AA28B6" w:rsidRPr="0002459D">
        <w:tc>
          <w:tcPr>
            <w:tcW w:w="496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0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Мироян Арсен</w:t>
            </w:r>
          </w:p>
        </w:tc>
        <w:tc>
          <w:tcPr>
            <w:tcW w:w="86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951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94" w:type="dxa"/>
          </w:tcPr>
          <w:p w:rsidR="00AA28B6" w:rsidRPr="0002459D" w:rsidRDefault="00AA28B6" w:rsidP="0002459D">
            <w:pPr>
              <w:spacing w:after="0" w:line="240" w:lineRule="auto"/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Храпова Л.А.</w:t>
            </w:r>
          </w:p>
        </w:tc>
      </w:tr>
      <w:tr w:rsidR="00AA28B6" w:rsidRPr="0002459D">
        <w:tc>
          <w:tcPr>
            <w:tcW w:w="496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0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Немолочнова Диана</w:t>
            </w:r>
          </w:p>
        </w:tc>
        <w:tc>
          <w:tcPr>
            <w:tcW w:w="86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951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294" w:type="dxa"/>
          </w:tcPr>
          <w:p w:rsidR="00AA28B6" w:rsidRPr="0002459D" w:rsidRDefault="00AA28B6" w:rsidP="0002459D">
            <w:pPr>
              <w:spacing w:after="0" w:line="240" w:lineRule="auto"/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Храпова Л.А.</w:t>
            </w:r>
          </w:p>
        </w:tc>
      </w:tr>
      <w:tr w:rsidR="00AA28B6" w:rsidRPr="0002459D">
        <w:tc>
          <w:tcPr>
            <w:tcW w:w="496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60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Байрамалиева Мирамгуль</w:t>
            </w:r>
          </w:p>
        </w:tc>
        <w:tc>
          <w:tcPr>
            <w:tcW w:w="86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951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94" w:type="dxa"/>
          </w:tcPr>
          <w:p w:rsidR="00AA28B6" w:rsidRPr="0002459D" w:rsidRDefault="00AA28B6" w:rsidP="0002459D">
            <w:pPr>
              <w:spacing w:after="0" w:line="240" w:lineRule="auto"/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Храпова Л.А.</w:t>
            </w:r>
          </w:p>
        </w:tc>
      </w:tr>
      <w:tr w:rsidR="00AA28B6" w:rsidRPr="0002459D">
        <w:tc>
          <w:tcPr>
            <w:tcW w:w="496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60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Жардемова Айдана</w:t>
            </w:r>
          </w:p>
        </w:tc>
        <w:tc>
          <w:tcPr>
            <w:tcW w:w="86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951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294" w:type="dxa"/>
          </w:tcPr>
          <w:p w:rsidR="00AA28B6" w:rsidRPr="0002459D" w:rsidRDefault="00AA28B6" w:rsidP="0002459D">
            <w:pPr>
              <w:spacing w:after="0" w:line="240" w:lineRule="auto"/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Храпова Л.А.</w:t>
            </w:r>
          </w:p>
        </w:tc>
      </w:tr>
      <w:tr w:rsidR="00AA28B6" w:rsidRPr="0002459D">
        <w:tc>
          <w:tcPr>
            <w:tcW w:w="496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60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Напылов Евгений</w:t>
            </w:r>
          </w:p>
        </w:tc>
        <w:tc>
          <w:tcPr>
            <w:tcW w:w="86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51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94" w:type="dxa"/>
          </w:tcPr>
          <w:p w:rsidR="00AA28B6" w:rsidRPr="0002459D" w:rsidRDefault="00AA28B6" w:rsidP="0002459D">
            <w:pPr>
              <w:spacing w:after="0" w:line="240" w:lineRule="auto"/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Храпова Л.А.</w:t>
            </w:r>
          </w:p>
        </w:tc>
      </w:tr>
      <w:tr w:rsidR="00AA28B6" w:rsidRPr="0002459D">
        <w:tc>
          <w:tcPr>
            <w:tcW w:w="496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60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Джантугаев Рустам</w:t>
            </w:r>
          </w:p>
        </w:tc>
        <w:tc>
          <w:tcPr>
            <w:tcW w:w="86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51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294" w:type="dxa"/>
          </w:tcPr>
          <w:p w:rsidR="00AA28B6" w:rsidRPr="0002459D" w:rsidRDefault="00AA28B6" w:rsidP="0002459D">
            <w:pPr>
              <w:spacing w:after="0" w:line="240" w:lineRule="auto"/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Храпова Л.А.</w:t>
            </w:r>
          </w:p>
        </w:tc>
      </w:tr>
      <w:tr w:rsidR="00AA28B6" w:rsidRPr="0002459D">
        <w:tc>
          <w:tcPr>
            <w:tcW w:w="496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60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Кицаев Олег</w:t>
            </w:r>
          </w:p>
        </w:tc>
        <w:tc>
          <w:tcPr>
            <w:tcW w:w="86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51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94" w:type="dxa"/>
          </w:tcPr>
          <w:p w:rsidR="00AA28B6" w:rsidRPr="0002459D" w:rsidRDefault="00AA28B6" w:rsidP="0002459D">
            <w:pPr>
              <w:spacing w:after="0" w:line="240" w:lineRule="auto"/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Храпова Л.А.</w:t>
            </w:r>
          </w:p>
        </w:tc>
      </w:tr>
      <w:tr w:rsidR="00AA28B6" w:rsidRPr="0002459D">
        <w:tc>
          <w:tcPr>
            <w:tcW w:w="496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60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Босова Светлана</w:t>
            </w:r>
          </w:p>
        </w:tc>
        <w:tc>
          <w:tcPr>
            <w:tcW w:w="86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51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294" w:type="dxa"/>
          </w:tcPr>
          <w:p w:rsidR="00AA28B6" w:rsidRPr="0002459D" w:rsidRDefault="00AA28B6" w:rsidP="0002459D">
            <w:pPr>
              <w:spacing w:after="0" w:line="240" w:lineRule="auto"/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Храпова Л.А.</w:t>
            </w:r>
          </w:p>
        </w:tc>
      </w:tr>
      <w:tr w:rsidR="00AA28B6" w:rsidRPr="0002459D">
        <w:tc>
          <w:tcPr>
            <w:tcW w:w="496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60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Короткова Людмила</w:t>
            </w:r>
          </w:p>
        </w:tc>
        <w:tc>
          <w:tcPr>
            <w:tcW w:w="86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51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5" w:type="dxa"/>
          </w:tcPr>
          <w:p w:rsidR="00AA28B6" w:rsidRPr="0002459D" w:rsidRDefault="00AA28B6" w:rsidP="00024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294" w:type="dxa"/>
          </w:tcPr>
          <w:p w:rsidR="00AA28B6" w:rsidRPr="0002459D" w:rsidRDefault="00AA28B6" w:rsidP="0002459D">
            <w:pPr>
              <w:spacing w:after="0" w:line="240" w:lineRule="auto"/>
            </w:pPr>
            <w:r w:rsidRPr="0002459D">
              <w:rPr>
                <w:rFonts w:ascii="Times New Roman" w:hAnsi="Times New Roman" w:cs="Times New Roman"/>
                <w:sz w:val="28"/>
                <w:szCs w:val="28"/>
              </w:rPr>
              <w:t>Храпова Л.А.</w:t>
            </w:r>
          </w:p>
        </w:tc>
      </w:tr>
    </w:tbl>
    <w:p w:rsidR="00AA28B6" w:rsidRDefault="00AA28B6" w:rsidP="00BC791A">
      <w:pPr>
        <w:rPr>
          <w:rFonts w:ascii="Times New Roman" w:hAnsi="Times New Roman" w:cs="Times New Roman"/>
          <w:sz w:val="28"/>
          <w:szCs w:val="28"/>
        </w:rPr>
      </w:pPr>
    </w:p>
    <w:p w:rsidR="00AA28B6" w:rsidRDefault="00AA28B6" w:rsidP="00BC79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жюри   </w:t>
      </w:r>
      <w:r>
        <w:rPr>
          <w:rFonts w:ascii="Times New Roman" w:hAnsi="Times New Roman" w:cs="Times New Roman"/>
          <w:sz w:val="28"/>
          <w:szCs w:val="28"/>
          <w:u w:val="single"/>
        </w:rPr>
        <w:t>Храпова Л.А.-председатель</w:t>
      </w:r>
    </w:p>
    <w:p w:rsidR="00AA28B6" w:rsidRDefault="00AA28B6" w:rsidP="00BC79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53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Мохамед Салем О. А..</w:t>
      </w:r>
    </w:p>
    <w:p w:rsidR="00AA28B6" w:rsidRDefault="00AA28B6" w:rsidP="00BC79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530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A28B6" w:rsidRDefault="00AA28B6"/>
    <w:sectPr w:rsidR="00AA28B6" w:rsidSect="00B5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91A"/>
    <w:rsid w:val="0002459D"/>
    <w:rsid w:val="00326250"/>
    <w:rsid w:val="003A7B48"/>
    <w:rsid w:val="003C10A1"/>
    <w:rsid w:val="004939F9"/>
    <w:rsid w:val="00494CD0"/>
    <w:rsid w:val="0061244F"/>
    <w:rsid w:val="00892334"/>
    <w:rsid w:val="0090110C"/>
    <w:rsid w:val="0093530E"/>
    <w:rsid w:val="00AA28B6"/>
    <w:rsid w:val="00B55DA8"/>
    <w:rsid w:val="00BC791A"/>
    <w:rsid w:val="00C30C4C"/>
    <w:rsid w:val="00D062EB"/>
    <w:rsid w:val="00EE3D96"/>
    <w:rsid w:val="00FE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1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79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161</Words>
  <Characters>920</Characters>
  <Application>Microsoft Office Outlook</Application>
  <DocSecurity>0</DocSecurity>
  <Lines>0</Lines>
  <Paragraphs>0</Paragraphs>
  <ScaleCrop>false</ScaleCrop>
  <Company>Школа_3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9</cp:revision>
  <cp:lastPrinted>2013-11-20T08:40:00Z</cp:lastPrinted>
  <dcterms:created xsi:type="dcterms:W3CDTF">2013-11-16T17:43:00Z</dcterms:created>
  <dcterms:modified xsi:type="dcterms:W3CDTF">2013-11-20T08:40:00Z</dcterms:modified>
</cp:coreProperties>
</file>