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15" w:rsidRPr="00AF362D" w:rsidRDefault="00CC2C15" w:rsidP="00D24132">
      <w:pPr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                                 </w:t>
      </w:r>
      <w:r w:rsidRPr="00AF362D">
        <w:rPr>
          <w:rFonts w:ascii="Times New Roman" w:hAnsi="Times New Roman" w:cs="Times New Roman"/>
          <w:sz w:val="28"/>
          <w:szCs w:val="28"/>
        </w:rPr>
        <w:t>Протокол</w:t>
      </w:r>
    </w:p>
    <w:p w:rsidR="00CC2C15" w:rsidRPr="00AF362D" w:rsidRDefault="00CC2C15" w:rsidP="00D24132">
      <w:pPr>
        <w:rPr>
          <w:rFonts w:ascii="Times New Roman" w:hAnsi="Times New Roman" w:cs="Times New Roman"/>
          <w:sz w:val="28"/>
          <w:szCs w:val="28"/>
        </w:rPr>
      </w:pPr>
      <w:r w:rsidRPr="00AF362D">
        <w:rPr>
          <w:rFonts w:ascii="Times New Roman" w:hAnsi="Times New Roman" w:cs="Times New Roman"/>
          <w:sz w:val="28"/>
          <w:szCs w:val="28"/>
        </w:rPr>
        <w:t xml:space="preserve">      Предметной олимпиады по литературе в 5-11 классах</w:t>
      </w:r>
    </w:p>
    <w:p w:rsidR="00CC2C15" w:rsidRPr="00AF362D" w:rsidRDefault="00CC2C15" w:rsidP="00D24132">
      <w:pPr>
        <w:rPr>
          <w:rFonts w:ascii="Times New Roman" w:hAnsi="Times New Roman" w:cs="Times New Roman"/>
          <w:sz w:val="28"/>
          <w:szCs w:val="28"/>
        </w:rPr>
      </w:pPr>
      <w:r w:rsidRPr="00AF362D">
        <w:rPr>
          <w:rFonts w:ascii="Times New Roman" w:hAnsi="Times New Roman" w:cs="Times New Roman"/>
          <w:sz w:val="28"/>
          <w:szCs w:val="28"/>
        </w:rPr>
        <w:t>МБОУ «СОШ №3 г.Харабали» Астраханской области</w:t>
      </w:r>
    </w:p>
    <w:p w:rsidR="00CC2C15" w:rsidRPr="00AF362D" w:rsidRDefault="00CC2C15" w:rsidP="00D24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составлен «14»   ноября  </w:t>
      </w:r>
      <w:r w:rsidRPr="00AF362D">
        <w:rPr>
          <w:rFonts w:ascii="Times New Roman" w:hAnsi="Times New Roman" w:cs="Times New Roman"/>
          <w:sz w:val="28"/>
          <w:szCs w:val="28"/>
        </w:rPr>
        <w:t>2013-2014у.г.</w:t>
      </w:r>
    </w:p>
    <w:tbl>
      <w:tblPr>
        <w:tblW w:w="98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6"/>
        <w:gridCol w:w="3147"/>
        <w:gridCol w:w="969"/>
        <w:gridCol w:w="1080"/>
        <w:gridCol w:w="1072"/>
        <w:gridCol w:w="2875"/>
      </w:tblGrid>
      <w:tr w:rsidR="00CC2C15" w:rsidRPr="00AF362D">
        <w:trPr>
          <w:trHeight w:val="250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учителя</w:t>
            </w:r>
          </w:p>
        </w:tc>
      </w:tr>
      <w:tr w:rsidR="00CC2C15" w:rsidRPr="00AF362D">
        <w:trPr>
          <w:trHeight w:val="250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Циркина А.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Ахмедова Э.А.</w:t>
            </w:r>
          </w:p>
        </w:tc>
      </w:tr>
      <w:tr w:rsidR="00CC2C15" w:rsidRPr="00AF362D">
        <w:trPr>
          <w:trHeight w:val="250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Соколова К.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Ахмедова Э.А.</w:t>
            </w:r>
          </w:p>
        </w:tc>
      </w:tr>
      <w:tr w:rsidR="00CC2C15" w:rsidRPr="00AF362D">
        <w:trPr>
          <w:trHeight w:val="250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Савельева И.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Ахмедова Э.А.</w:t>
            </w:r>
          </w:p>
        </w:tc>
      </w:tr>
      <w:tr w:rsidR="00CC2C15" w:rsidRPr="00AF362D">
        <w:trPr>
          <w:trHeight w:val="250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Тулеева А.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Ахмедова Э.А.</w:t>
            </w:r>
          </w:p>
        </w:tc>
      </w:tr>
      <w:tr w:rsidR="00CC2C15" w:rsidRPr="00AF362D">
        <w:trPr>
          <w:trHeight w:val="250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Колинеченко Е.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Ахмедова Э.А.</w:t>
            </w:r>
          </w:p>
        </w:tc>
      </w:tr>
      <w:tr w:rsidR="00CC2C15" w:rsidRPr="00AF362D">
        <w:trPr>
          <w:trHeight w:val="250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Елизарова Н.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Ахмедова Э.А.</w:t>
            </w:r>
          </w:p>
        </w:tc>
      </w:tr>
      <w:tr w:rsidR="00CC2C15" w:rsidRPr="00AF362D">
        <w:trPr>
          <w:trHeight w:val="250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Аншакова А.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Ахмедова Э.А.</w:t>
            </w:r>
          </w:p>
        </w:tc>
      </w:tr>
      <w:tr w:rsidR="00CC2C15" w:rsidRPr="00AF362D">
        <w:trPr>
          <w:trHeight w:val="250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Куткина А.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Ахмедова Э.А.</w:t>
            </w:r>
          </w:p>
        </w:tc>
      </w:tr>
      <w:tr w:rsidR="00CC2C15" w:rsidRPr="00AF362D">
        <w:trPr>
          <w:trHeight w:val="250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Шевченко М.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Ахмедова Э.А.</w:t>
            </w:r>
          </w:p>
        </w:tc>
      </w:tr>
      <w:tr w:rsidR="00CC2C15" w:rsidRPr="00AF362D">
        <w:trPr>
          <w:trHeight w:val="250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Абдулов Р.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Ахмедова Э.А.</w:t>
            </w:r>
          </w:p>
        </w:tc>
      </w:tr>
      <w:tr w:rsidR="00CC2C15" w:rsidRPr="00AF362D">
        <w:trPr>
          <w:trHeight w:val="250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Ганиев М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Ахмедова Э.А.</w:t>
            </w:r>
          </w:p>
        </w:tc>
      </w:tr>
      <w:tr w:rsidR="00CC2C15" w:rsidRPr="00AF362D">
        <w:trPr>
          <w:trHeight w:val="250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Журавлев В.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Лукина И.П.</w:t>
            </w:r>
          </w:p>
        </w:tc>
      </w:tr>
      <w:tr w:rsidR="00CC2C15" w:rsidRPr="00AF362D">
        <w:trPr>
          <w:trHeight w:val="250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Аншакова А.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Лукина И.П.</w:t>
            </w:r>
          </w:p>
        </w:tc>
      </w:tr>
      <w:tr w:rsidR="00CC2C15" w:rsidRPr="00AF362D">
        <w:trPr>
          <w:trHeight w:val="250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Чеховский А.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Лукина И.П.</w:t>
            </w:r>
          </w:p>
        </w:tc>
      </w:tr>
      <w:tr w:rsidR="00CC2C15" w:rsidRPr="00AF362D">
        <w:trPr>
          <w:trHeight w:val="250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Аншакова Е.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Лукина И.П.</w:t>
            </w:r>
          </w:p>
        </w:tc>
      </w:tr>
      <w:tr w:rsidR="00CC2C15" w:rsidRPr="00AF362D">
        <w:trPr>
          <w:trHeight w:val="250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Шефер Е.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Лукина И.П.</w:t>
            </w:r>
          </w:p>
        </w:tc>
      </w:tr>
      <w:tr w:rsidR="00CC2C15" w:rsidRPr="00AF362D">
        <w:trPr>
          <w:trHeight w:val="250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Сорокина М.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Лукина И.П.</w:t>
            </w:r>
          </w:p>
        </w:tc>
      </w:tr>
      <w:tr w:rsidR="00CC2C15" w:rsidRPr="00AF362D">
        <w:trPr>
          <w:trHeight w:val="250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Богатов А.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Лукина И.П.</w:t>
            </w:r>
          </w:p>
        </w:tc>
      </w:tr>
      <w:tr w:rsidR="00CC2C15" w:rsidRPr="00AF362D">
        <w:trPr>
          <w:trHeight w:val="250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Чеховская Д.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Лукина И.П.</w:t>
            </w:r>
          </w:p>
        </w:tc>
      </w:tr>
      <w:tr w:rsidR="00CC2C15" w:rsidRPr="00AF362D">
        <w:trPr>
          <w:trHeight w:val="250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Болдуракий А.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Лукина И.П.</w:t>
            </w:r>
          </w:p>
        </w:tc>
      </w:tr>
      <w:tr w:rsidR="00CC2C15" w:rsidRPr="00AF362D">
        <w:trPr>
          <w:trHeight w:val="250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Хасенов А.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Лукина И.П.</w:t>
            </w:r>
          </w:p>
        </w:tc>
      </w:tr>
      <w:tr w:rsidR="00CC2C15" w:rsidRPr="00AF362D">
        <w:trPr>
          <w:trHeight w:val="250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Мкртумян А.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Лукина И.П.</w:t>
            </w:r>
          </w:p>
        </w:tc>
      </w:tr>
      <w:tr w:rsidR="00CC2C15" w:rsidRPr="00AF362D" w:rsidTr="00AF362D">
        <w:trPr>
          <w:trHeight w:val="669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Галкин Д.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Ахмедова Э.А.</w:t>
            </w:r>
          </w:p>
        </w:tc>
      </w:tr>
      <w:tr w:rsidR="00CC2C15" w:rsidRPr="00AF362D" w:rsidTr="00AF362D">
        <w:trPr>
          <w:trHeight w:val="640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Меняйло А.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Ахмедова Э.А.</w:t>
            </w:r>
          </w:p>
        </w:tc>
      </w:tr>
      <w:tr w:rsidR="00CC2C15" w:rsidRPr="00AF362D" w:rsidTr="00AF362D">
        <w:trPr>
          <w:trHeight w:val="669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Завьялова Е.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Ахмедова Э.А.</w:t>
            </w:r>
          </w:p>
        </w:tc>
      </w:tr>
      <w:tr w:rsidR="00CC2C15" w:rsidRPr="00AF362D" w:rsidTr="00AF362D">
        <w:trPr>
          <w:trHeight w:val="669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Кузбенова А.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Ахмедова Э.А.</w:t>
            </w:r>
          </w:p>
        </w:tc>
      </w:tr>
      <w:tr w:rsidR="00CC2C15" w:rsidRPr="00AF362D" w:rsidTr="00AF362D">
        <w:trPr>
          <w:trHeight w:val="669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Попова Е.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Ахмедова Э.А.</w:t>
            </w:r>
          </w:p>
        </w:tc>
      </w:tr>
      <w:tr w:rsidR="00CC2C15" w:rsidRPr="00AF362D" w:rsidTr="00AF362D">
        <w:trPr>
          <w:trHeight w:val="669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Волченко В.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Ахмедова Э.А.</w:t>
            </w:r>
          </w:p>
        </w:tc>
      </w:tr>
      <w:tr w:rsidR="00CC2C15" w:rsidRPr="00AF362D" w:rsidTr="00AF362D">
        <w:trPr>
          <w:trHeight w:val="640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Мордвин В.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Ахмедова Э.А.</w:t>
            </w:r>
          </w:p>
        </w:tc>
      </w:tr>
      <w:tr w:rsidR="00CC2C15" w:rsidRPr="00AF362D" w:rsidTr="00AF362D">
        <w:trPr>
          <w:trHeight w:val="669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Кузбенова Э.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Лопырёва Н.В.</w:t>
            </w:r>
          </w:p>
        </w:tc>
      </w:tr>
      <w:tr w:rsidR="00CC2C15" w:rsidRPr="00AF362D" w:rsidTr="00AF362D">
        <w:trPr>
          <w:trHeight w:val="669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Шалабаев Б.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Лопырёва Н.В.</w:t>
            </w:r>
          </w:p>
        </w:tc>
      </w:tr>
      <w:tr w:rsidR="00CC2C15" w:rsidRPr="00AF362D" w:rsidTr="00AF362D">
        <w:trPr>
          <w:trHeight w:val="669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Есенова Д.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Лопырёва Н.В.</w:t>
            </w:r>
          </w:p>
        </w:tc>
      </w:tr>
      <w:tr w:rsidR="00CC2C15" w:rsidRPr="00AF362D" w:rsidTr="00AF362D">
        <w:trPr>
          <w:trHeight w:val="669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Вильгельм А.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Лопырёва Н.В.</w:t>
            </w:r>
          </w:p>
        </w:tc>
      </w:tr>
      <w:tr w:rsidR="00CC2C15" w:rsidRPr="00AF362D" w:rsidTr="00AF362D">
        <w:trPr>
          <w:trHeight w:val="669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Хананова А.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Лукина И.П.</w:t>
            </w:r>
          </w:p>
        </w:tc>
      </w:tr>
      <w:tr w:rsidR="00CC2C15" w:rsidRPr="00AF362D" w:rsidTr="00AF362D">
        <w:trPr>
          <w:trHeight w:val="669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Лепская Е.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Лукина И.П.</w:t>
            </w:r>
          </w:p>
        </w:tc>
      </w:tr>
      <w:tr w:rsidR="00CC2C15" w:rsidRPr="00AF362D" w:rsidTr="00AF362D">
        <w:trPr>
          <w:trHeight w:val="669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Немолочнова Д.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Лукина И.П.</w:t>
            </w:r>
          </w:p>
        </w:tc>
      </w:tr>
      <w:tr w:rsidR="00CC2C15" w:rsidRPr="00AF362D" w:rsidTr="00AF362D">
        <w:trPr>
          <w:trHeight w:val="690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Напылова Е.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Лукина .П.</w:t>
            </w:r>
          </w:p>
        </w:tc>
      </w:tr>
      <w:tr w:rsidR="00CC2C15" w:rsidRPr="00AF362D" w:rsidTr="00AF362D">
        <w:trPr>
          <w:trHeight w:val="673"/>
        </w:trPr>
        <w:tc>
          <w:tcPr>
            <w:tcW w:w="686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7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Мироненко Т.</w:t>
            </w:r>
          </w:p>
        </w:tc>
        <w:tc>
          <w:tcPr>
            <w:tcW w:w="969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072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5" w:type="dxa"/>
          </w:tcPr>
          <w:p w:rsidR="00CC2C15" w:rsidRPr="00AF362D" w:rsidRDefault="00CC2C15" w:rsidP="00B8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Лукина И.П.</w:t>
            </w:r>
          </w:p>
        </w:tc>
      </w:tr>
      <w:tr w:rsidR="00CC2C15" w:rsidRPr="00AF362D">
        <w:trPr>
          <w:trHeight w:val="673"/>
        </w:trPr>
        <w:tc>
          <w:tcPr>
            <w:tcW w:w="686" w:type="dxa"/>
          </w:tcPr>
          <w:p w:rsidR="00CC2C15" w:rsidRPr="00AF362D" w:rsidRDefault="00CC2C15" w:rsidP="00AF3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CC2C15" w:rsidRPr="00AF362D" w:rsidRDefault="00CC2C15" w:rsidP="0061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Раздолгина М.</w:t>
            </w:r>
          </w:p>
        </w:tc>
        <w:tc>
          <w:tcPr>
            <w:tcW w:w="969" w:type="dxa"/>
          </w:tcPr>
          <w:p w:rsidR="00CC2C15" w:rsidRPr="00AF362D" w:rsidRDefault="00CC2C15" w:rsidP="0061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CC2C15" w:rsidRPr="00AF362D" w:rsidRDefault="00CC2C15" w:rsidP="0061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72" w:type="dxa"/>
          </w:tcPr>
          <w:p w:rsidR="00CC2C15" w:rsidRPr="00AF362D" w:rsidRDefault="00CC2C15" w:rsidP="0061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5" w:type="dxa"/>
          </w:tcPr>
          <w:p w:rsidR="00CC2C15" w:rsidRPr="00AF362D" w:rsidRDefault="00CC2C15" w:rsidP="0061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Лопырёва Н.В.</w:t>
            </w:r>
          </w:p>
        </w:tc>
      </w:tr>
      <w:tr w:rsidR="00CC2C15" w:rsidRPr="00AF362D">
        <w:trPr>
          <w:trHeight w:val="673"/>
        </w:trPr>
        <w:tc>
          <w:tcPr>
            <w:tcW w:w="686" w:type="dxa"/>
          </w:tcPr>
          <w:p w:rsidR="00CC2C15" w:rsidRPr="00AF362D" w:rsidRDefault="00CC2C15" w:rsidP="0061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7" w:type="dxa"/>
          </w:tcPr>
          <w:p w:rsidR="00CC2C15" w:rsidRPr="00AF362D" w:rsidRDefault="00CC2C15" w:rsidP="0061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Попова А.</w:t>
            </w:r>
          </w:p>
        </w:tc>
        <w:tc>
          <w:tcPr>
            <w:tcW w:w="969" w:type="dxa"/>
          </w:tcPr>
          <w:p w:rsidR="00CC2C15" w:rsidRPr="00AF362D" w:rsidRDefault="00CC2C15" w:rsidP="0061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CC2C15" w:rsidRPr="00AF362D" w:rsidRDefault="00CC2C15" w:rsidP="0061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2" w:type="dxa"/>
          </w:tcPr>
          <w:p w:rsidR="00CC2C15" w:rsidRPr="00AF362D" w:rsidRDefault="00CC2C15" w:rsidP="0061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5" w:type="dxa"/>
          </w:tcPr>
          <w:p w:rsidR="00CC2C15" w:rsidRPr="00AF362D" w:rsidRDefault="00CC2C15" w:rsidP="0061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Лопырёва Н.В.</w:t>
            </w:r>
          </w:p>
        </w:tc>
      </w:tr>
      <w:tr w:rsidR="00CC2C15" w:rsidRPr="00AF362D">
        <w:trPr>
          <w:trHeight w:val="673"/>
        </w:trPr>
        <w:tc>
          <w:tcPr>
            <w:tcW w:w="686" w:type="dxa"/>
          </w:tcPr>
          <w:p w:rsidR="00CC2C15" w:rsidRPr="00AF362D" w:rsidRDefault="00CC2C15" w:rsidP="0061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7" w:type="dxa"/>
          </w:tcPr>
          <w:p w:rsidR="00CC2C15" w:rsidRPr="00AF362D" w:rsidRDefault="00CC2C15" w:rsidP="0061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Журбина Е.</w:t>
            </w:r>
          </w:p>
        </w:tc>
        <w:tc>
          <w:tcPr>
            <w:tcW w:w="969" w:type="dxa"/>
          </w:tcPr>
          <w:p w:rsidR="00CC2C15" w:rsidRPr="00AF362D" w:rsidRDefault="00CC2C15" w:rsidP="0061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CC2C15" w:rsidRPr="00AF362D" w:rsidRDefault="00CC2C15" w:rsidP="0061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2" w:type="dxa"/>
          </w:tcPr>
          <w:p w:rsidR="00CC2C15" w:rsidRPr="00AF362D" w:rsidRDefault="00CC2C15" w:rsidP="0061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5" w:type="dxa"/>
          </w:tcPr>
          <w:p w:rsidR="00CC2C15" w:rsidRPr="00AF362D" w:rsidRDefault="00CC2C15" w:rsidP="0061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Лопырёва Н.В.</w:t>
            </w:r>
          </w:p>
        </w:tc>
      </w:tr>
      <w:tr w:rsidR="00CC2C15" w:rsidRPr="00AF362D">
        <w:trPr>
          <w:trHeight w:val="673"/>
        </w:trPr>
        <w:tc>
          <w:tcPr>
            <w:tcW w:w="686" w:type="dxa"/>
          </w:tcPr>
          <w:p w:rsidR="00CC2C15" w:rsidRPr="00AF362D" w:rsidRDefault="00CC2C15" w:rsidP="0061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7" w:type="dxa"/>
          </w:tcPr>
          <w:p w:rsidR="00CC2C15" w:rsidRPr="00AF362D" w:rsidRDefault="00CC2C15" w:rsidP="0061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Сорокина Д.</w:t>
            </w:r>
          </w:p>
        </w:tc>
        <w:tc>
          <w:tcPr>
            <w:tcW w:w="969" w:type="dxa"/>
          </w:tcPr>
          <w:p w:rsidR="00CC2C15" w:rsidRPr="00AF362D" w:rsidRDefault="00CC2C15" w:rsidP="0061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CC2C15" w:rsidRPr="00AF362D" w:rsidRDefault="00CC2C15" w:rsidP="0061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2" w:type="dxa"/>
          </w:tcPr>
          <w:p w:rsidR="00CC2C15" w:rsidRPr="00AF362D" w:rsidRDefault="00CC2C15" w:rsidP="0061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5" w:type="dxa"/>
          </w:tcPr>
          <w:p w:rsidR="00CC2C15" w:rsidRPr="00AF362D" w:rsidRDefault="00CC2C15" w:rsidP="0061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D">
              <w:rPr>
                <w:rFonts w:ascii="Times New Roman" w:hAnsi="Times New Roman" w:cs="Times New Roman"/>
                <w:sz w:val="28"/>
                <w:szCs w:val="28"/>
              </w:rPr>
              <w:t>Лопырёва Н.В.</w:t>
            </w:r>
          </w:p>
        </w:tc>
      </w:tr>
    </w:tbl>
    <w:p w:rsidR="00CC2C15" w:rsidRDefault="00CC2C15" w:rsidP="00D24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C15" w:rsidRDefault="00CC2C15" w:rsidP="00D24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Ахмедова Э.А.-поедседатель</w:t>
      </w:r>
    </w:p>
    <w:p w:rsidR="00CC2C15" w:rsidRPr="00AF362D" w:rsidRDefault="00CC2C15" w:rsidP="00D24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Лукина И.П.</w:t>
      </w:r>
    </w:p>
    <w:p w:rsidR="00CC2C15" w:rsidRPr="00AF362D" w:rsidRDefault="00CC2C15" w:rsidP="00D24132">
      <w:pPr>
        <w:rPr>
          <w:rFonts w:ascii="Times New Roman" w:hAnsi="Times New Roman" w:cs="Times New Roman"/>
          <w:sz w:val="28"/>
          <w:szCs w:val="28"/>
        </w:rPr>
      </w:pPr>
    </w:p>
    <w:p w:rsidR="00CC2C15" w:rsidRPr="00AF362D" w:rsidRDefault="00CC2C15" w:rsidP="00024149">
      <w:pPr>
        <w:rPr>
          <w:rFonts w:ascii="Times New Roman" w:hAnsi="Times New Roman" w:cs="Times New Roman"/>
          <w:sz w:val="28"/>
          <w:szCs w:val="28"/>
        </w:rPr>
      </w:pPr>
    </w:p>
    <w:p w:rsidR="00CC2C15" w:rsidRPr="00024149" w:rsidRDefault="00CC2C15" w:rsidP="001C0773">
      <w:pPr>
        <w:ind w:left="-1134" w:firstLine="141"/>
        <w:jc w:val="right"/>
        <w:rPr>
          <w:sz w:val="32"/>
          <w:szCs w:val="32"/>
        </w:rPr>
      </w:pPr>
    </w:p>
    <w:sectPr w:rsidR="00CC2C15" w:rsidRPr="00024149" w:rsidSect="00024149">
      <w:headerReference w:type="default" r:id="rId6"/>
      <w:pgSz w:w="12240" w:h="15840" w:code="1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C15" w:rsidRDefault="00CC2C15" w:rsidP="00843D6D">
      <w:pPr>
        <w:spacing w:after="0" w:line="240" w:lineRule="auto"/>
      </w:pPr>
      <w:r>
        <w:separator/>
      </w:r>
    </w:p>
  </w:endnote>
  <w:endnote w:type="continuationSeparator" w:id="1">
    <w:p w:rsidR="00CC2C15" w:rsidRDefault="00CC2C15" w:rsidP="0084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C15" w:rsidRDefault="00CC2C15" w:rsidP="00843D6D">
      <w:pPr>
        <w:spacing w:after="0" w:line="240" w:lineRule="auto"/>
      </w:pPr>
      <w:r>
        <w:separator/>
      </w:r>
    </w:p>
  </w:footnote>
  <w:footnote w:type="continuationSeparator" w:id="1">
    <w:p w:rsidR="00CC2C15" w:rsidRDefault="00CC2C15" w:rsidP="0084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15" w:rsidRPr="00843D6D" w:rsidRDefault="00CC2C15">
    <w:pPr>
      <w:pStyle w:val="Header"/>
      <w:rPr>
        <w:sz w:val="32"/>
        <w:szCs w:val="32"/>
      </w:rPr>
    </w:pPr>
    <w:r>
      <w:rPr>
        <w:sz w:val="32"/>
        <w:szCs w:val="32"/>
      </w:rPr>
      <w:t xml:space="preserve">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698"/>
    <w:rsid w:val="00024149"/>
    <w:rsid w:val="00110C45"/>
    <w:rsid w:val="001C0773"/>
    <w:rsid w:val="001C338A"/>
    <w:rsid w:val="003E0FB3"/>
    <w:rsid w:val="00611C85"/>
    <w:rsid w:val="00843D6D"/>
    <w:rsid w:val="008B5B99"/>
    <w:rsid w:val="00A37698"/>
    <w:rsid w:val="00AF362D"/>
    <w:rsid w:val="00B87B37"/>
    <w:rsid w:val="00BC369D"/>
    <w:rsid w:val="00BD255C"/>
    <w:rsid w:val="00C01135"/>
    <w:rsid w:val="00CC2C15"/>
    <w:rsid w:val="00D24132"/>
    <w:rsid w:val="00DD01DD"/>
    <w:rsid w:val="00F4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B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413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4132"/>
    <w:rPr>
      <w:rFonts w:ascii="Cambria" w:hAnsi="Cambria" w:cs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A3769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4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3D6D"/>
  </w:style>
  <w:style w:type="paragraph" w:styleId="Footer">
    <w:name w:val="footer"/>
    <w:basedOn w:val="Normal"/>
    <w:link w:val="FooterChar"/>
    <w:uiPriority w:val="99"/>
    <w:semiHidden/>
    <w:rsid w:val="0084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3D6D"/>
  </w:style>
  <w:style w:type="paragraph" w:styleId="ListParagraph">
    <w:name w:val="List Paragraph"/>
    <w:basedOn w:val="Normal"/>
    <w:uiPriority w:val="99"/>
    <w:qFormat/>
    <w:rsid w:val="000241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3</Pages>
  <Words>274</Words>
  <Characters>1562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cp:lastPrinted>2013-11-20T08:54:00Z</cp:lastPrinted>
  <dcterms:created xsi:type="dcterms:W3CDTF">2013-11-19T07:18:00Z</dcterms:created>
  <dcterms:modified xsi:type="dcterms:W3CDTF">2013-11-20T08:54:00Z</dcterms:modified>
</cp:coreProperties>
</file>